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4E2A" w14:textId="77777777" w:rsidR="00B85D1A" w:rsidRPr="00CE1968" w:rsidRDefault="00521E1A" w:rsidP="002C0433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E27380E" wp14:editId="619E3126">
            <wp:simplePos x="0" y="0"/>
            <wp:positionH relativeFrom="column">
              <wp:posOffset>5295265</wp:posOffset>
            </wp:positionH>
            <wp:positionV relativeFrom="paragraph">
              <wp:posOffset>-123825</wp:posOffset>
            </wp:positionV>
            <wp:extent cx="1104900" cy="9893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HS Crest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68" w:rsidRPr="00CE1968">
        <w:rPr>
          <w:b/>
          <w:sz w:val="28"/>
        </w:rPr>
        <w:t>JURUPA VALLEY HIGH SCHOOL</w:t>
      </w:r>
    </w:p>
    <w:p w14:paraId="22806A77" w14:textId="77777777" w:rsidR="00CE1968" w:rsidRPr="00CE1968" w:rsidRDefault="00CE1968" w:rsidP="002C0433">
      <w:pPr>
        <w:rPr>
          <w:i/>
        </w:rPr>
      </w:pPr>
      <w:r w:rsidRPr="00CE1968">
        <w:rPr>
          <w:i/>
        </w:rPr>
        <w:t>10551 Bellegrave Avenue</w:t>
      </w:r>
    </w:p>
    <w:p w14:paraId="33811C77" w14:textId="77777777" w:rsidR="00CE1968" w:rsidRDefault="0020182C" w:rsidP="002C0433">
      <w:pPr>
        <w:rPr>
          <w:i/>
        </w:rPr>
      </w:pPr>
      <w:r>
        <w:rPr>
          <w:i/>
        </w:rPr>
        <w:t>Jurupa Valley</w:t>
      </w:r>
      <w:r w:rsidR="00CE1968" w:rsidRPr="00CE1968">
        <w:rPr>
          <w:i/>
        </w:rPr>
        <w:t>, CA 91752</w:t>
      </w:r>
    </w:p>
    <w:p w14:paraId="7B2DD4C6" w14:textId="77777777" w:rsidR="00CE1968" w:rsidRPr="002C0433" w:rsidRDefault="00CE1968" w:rsidP="002C0433">
      <w:pPr>
        <w:rPr>
          <w:i/>
        </w:rPr>
      </w:pPr>
      <w:r>
        <w:rPr>
          <w:i/>
        </w:rPr>
        <w:t>951-360-2600</w:t>
      </w:r>
      <w:r>
        <w:rPr>
          <w:i/>
        </w:rPr>
        <w:tab/>
        <w:t>Fax: 951-360-2612</w:t>
      </w:r>
      <w:r w:rsidR="002C0433">
        <w:tab/>
      </w:r>
    </w:p>
    <w:p w14:paraId="28489E13" w14:textId="77777777" w:rsidR="00CE1968" w:rsidRDefault="00C06B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06443" wp14:editId="31A30F92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400800" cy="0"/>
                <wp:effectExtent l="19050" t="15240" r="19050" b="1333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5662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7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PbEgIAACkEAAAOAAAAZHJzL2Uyb0RvYy54bWysU8GO2jAQvVfqP1i+QxI2S7MRYVUl0Att&#10;kXb7AcZ2iFXHtmxDQFX/vWND0NJ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" strokecolor="navy" strokeweight="2pt">
                <w10:wrap type="square"/>
              </v:line>
            </w:pict>
          </mc:Fallback>
        </mc:AlternateContent>
      </w:r>
    </w:p>
    <w:p w14:paraId="04E51958" w14:textId="77777777" w:rsidR="007F5694" w:rsidRPr="00C84EE5" w:rsidRDefault="007F5694" w:rsidP="00C84EE5">
      <w:pPr>
        <w:jc w:val="center"/>
        <w:rPr>
          <w:rFonts w:asciiTheme="majorHAnsi" w:hAnsiTheme="majorHAnsi"/>
          <w:sz w:val="28"/>
        </w:rPr>
      </w:pPr>
      <w:r w:rsidRPr="00C84EE5">
        <w:rPr>
          <w:rFonts w:asciiTheme="majorHAnsi" w:hAnsiTheme="majorHAnsi"/>
          <w:sz w:val="28"/>
        </w:rPr>
        <w:t>School Site Council Agenda</w:t>
      </w:r>
    </w:p>
    <w:p w14:paraId="640A01A9" w14:textId="77777777" w:rsidR="00F741DF" w:rsidRDefault="001D3A5D" w:rsidP="007F569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September 2</w:t>
      </w:r>
      <w:r w:rsidR="00150423">
        <w:rPr>
          <w:rFonts w:asciiTheme="majorHAnsi" w:hAnsiTheme="majorHAnsi"/>
          <w:sz w:val="28"/>
        </w:rPr>
        <w:t>7</w:t>
      </w:r>
      <w:r w:rsidR="00F741DF">
        <w:rPr>
          <w:rFonts w:asciiTheme="majorHAnsi" w:hAnsiTheme="majorHAnsi"/>
          <w:sz w:val="28"/>
        </w:rPr>
        <w:t>, 20</w:t>
      </w:r>
      <w:r w:rsidR="00CC1FF3">
        <w:rPr>
          <w:rFonts w:asciiTheme="majorHAnsi" w:hAnsiTheme="majorHAnsi"/>
          <w:sz w:val="28"/>
        </w:rPr>
        <w:t>2</w:t>
      </w:r>
      <w:r w:rsidR="00150423">
        <w:rPr>
          <w:rFonts w:asciiTheme="majorHAnsi" w:hAnsiTheme="majorHAnsi"/>
          <w:sz w:val="28"/>
        </w:rPr>
        <w:t>1</w:t>
      </w:r>
      <w:r w:rsidR="00F741DF">
        <w:rPr>
          <w:rFonts w:asciiTheme="majorHAnsi" w:hAnsiTheme="majorHAnsi"/>
          <w:sz w:val="28"/>
        </w:rPr>
        <w:t xml:space="preserve">, </w:t>
      </w:r>
      <w:r w:rsidR="004B135E">
        <w:rPr>
          <w:rFonts w:asciiTheme="majorHAnsi" w:hAnsiTheme="majorHAnsi"/>
          <w:sz w:val="28"/>
        </w:rPr>
        <w:t>2</w:t>
      </w:r>
      <w:r w:rsidR="00F741DF">
        <w:rPr>
          <w:rFonts w:asciiTheme="majorHAnsi" w:hAnsiTheme="majorHAnsi"/>
          <w:sz w:val="28"/>
        </w:rPr>
        <w:t>:30 pm</w:t>
      </w:r>
    </w:p>
    <w:p w14:paraId="6EEE8F2D" w14:textId="4AA431B7" w:rsidR="001E4718" w:rsidRDefault="007F5694" w:rsidP="007F5694">
      <w:pPr>
        <w:jc w:val="center"/>
        <w:rPr>
          <w:rFonts w:asciiTheme="majorHAnsi" w:hAnsiTheme="majorHAnsi"/>
          <w:sz w:val="28"/>
        </w:rPr>
      </w:pPr>
      <w:r w:rsidRPr="00C84EE5">
        <w:rPr>
          <w:rFonts w:asciiTheme="majorHAnsi" w:hAnsiTheme="majorHAnsi"/>
          <w:sz w:val="28"/>
        </w:rPr>
        <w:t xml:space="preserve"> </w:t>
      </w:r>
      <w:r w:rsidR="00CC1FF3">
        <w:rPr>
          <w:rFonts w:asciiTheme="majorHAnsi" w:hAnsiTheme="majorHAnsi"/>
          <w:sz w:val="28"/>
        </w:rPr>
        <w:t xml:space="preserve">Location:  via </w:t>
      </w:r>
      <w:r w:rsidR="00150423">
        <w:rPr>
          <w:rFonts w:asciiTheme="majorHAnsi" w:hAnsiTheme="majorHAnsi"/>
          <w:sz w:val="28"/>
        </w:rPr>
        <w:t>Google Meet</w:t>
      </w:r>
    </w:p>
    <w:p w14:paraId="50F7A8EF" w14:textId="77777777" w:rsidR="007F5694" w:rsidRDefault="001E4718" w:rsidP="007F569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(Please send email to </w:t>
      </w:r>
      <w:hyperlink r:id="rId8" w:history="1">
        <w:r w:rsidRPr="005F6971">
          <w:rPr>
            <w:rStyle w:val="Hyperlink"/>
            <w:rFonts w:asciiTheme="majorHAnsi" w:hAnsiTheme="majorHAnsi"/>
            <w:sz w:val="28"/>
          </w:rPr>
          <w:t>shelley_morris@jusd.k12.ca.us</w:t>
        </w:r>
      </w:hyperlink>
      <w:r>
        <w:rPr>
          <w:rFonts w:asciiTheme="majorHAnsi" w:hAnsiTheme="majorHAnsi"/>
          <w:sz w:val="28"/>
        </w:rPr>
        <w:t xml:space="preserve"> for link)</w:t>
      </w:r>
    </w:p>
    <w:p w14:paraId="4818AEC4" w14:textId="77777777" w:rsidR="00D71885" w:rsidRPr="00150423" w:rsidRDefault="00D71885" w:rsidP="007F5694">
      <w:pPr>
        <w:jc w:val="center"/>
        <w:rPr>
          <w:rFonts w:asciiTheme="majorHAnsi" w:hAnsiTheme="majorHAnsi"/>
          <w:sz w:val="20"/>
        </w:rPr>
      </w:pPr>
    </w:p>
    <w:p w14:paraId="65A8D409" w14:textId="2DC89512" w:rsidR="006F2173" w:rsidRDefault="00D71885" w:rsidP="00150423">
      <w:pPr>
        <w:jc w:val="center"/>
        <w:rPr>
          <w:rFonts w:asciiTheme="majorHAnsi" w:hAnsiTheme="majorHAnsi"/>
          <w:b/>
          <w:sz w:val="28"/>
        </w:rPr>
      </w:pPr>
      <w:r w:rsidRPr="00D71885">
        <w:rPr>
          <w:rFonts w:asciiTheme="majorHAnsi" w:hAnsiTheme="majorHAnsi"/>
          <w:b/>
          <w:sz w:val="28"/>
        </w:rPr>
        <w:t>OPENING ACTIVITIES</w:t>
      </w:r>
    </w:p>
    <w:p w14:paraId="030B9867" w14:textId="77777777" w:rsidR="00150423" w:rsidRPr="00150423" w:rsidRDefault="00150423" w:rsidP="00150423">
      <w:pPr>
        <w:jc w:val="center"/>
        <w:rPr>
          <w:rFonts w:asciiTheme="majorHAnsi" w:hAnsiTheme="majorHAnsi"/>
          <w:b/>
          <w:sz w:val="18"/>
        </w:rPr>
      </w:pPr>
    </w:p>
    <w:p w14:paraId="18DB3E74" w14:textId="77777777" w:rsidR="00C84EE5" w:rsidRPr="001A0B0F" w:rsidRDefault="00C84EE5" w:rsidP="007F569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1A0B0F">
        <w:rPr>
          <w:rFonts w:asciiTheme="majorHAnsi" w:hAnsiTheme="majorHAnsi"/>
        </w:rPr>
        <w:t>Call to Order</w:t>
      </w:r>
    </w:p>
    <w:p w14:paraId="2DF7B22C" w14:textId="77777777" w:rsidR="00C84EE5" w:rsidRPr="001A0B0F" w:rsidRDefault="00C84EE5" w:rsidP="007F569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1A0B0F">
        <w:rPr>
          <w:rFonts w:asciiTheme="majorHAnsi" w:hAnsiTheme="majorHAnsi"/>
        </w:rPr>
        <w:t>Flag Salute</w:t>
      </w:r>
    </w:p>
    <w:p w14:paraId="127B0725" w14:textId="77777777" w:rsidR="006B031E" w:rsidRDefault="00F741DF" w:rsidP="00F741D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  <w:r w:rsidR="00D71885">
        <w:rPr>
          <w:rFonts w:asciiTheme="majorHAnsi" w:hAnsiTheme="majorHAnsi"/>
        </w:rPr>
        <w:t xml:space="preserve"> &amp; Introductions</w:t>
      </w:r>
    </w:p>
    <w:p w14:paraId="14CDE305" w14:textId="77777777" w:rsidR="00486B39" w:rsidRDefault="00486B39" w:rsidP="00486B3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Members</w:t>
      </w:r>
      <w:r w:rsidR="00CC1FF3">
        <w:rPr>
          <w:rFonts w:asciiTheme="majorHAnsi" w:hAnsiTheme="majorHAnsi"/>
        </w:rPr>
        <w:t>/Alternates</w:t>
      </w:r>
      <w:r>
        <w:rPr>
          <w:rFonts w:asciiTheme="majorHAnsi" w:hAnsiTheme="majorHAnsi"/>
        </w:rPr>
        <w:t>:</w:t>
      </w:r>
    </w:p>
    <w:p w14:paraId="398B02B8" w14:textId="3E129B3F" w:rsidR="00486B39" w:rsidRDefault="00486B39" w:rsidP="00486B3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 </w:t>
      </w:r>
      <w:r w:rsidR="00CC1FF3">
        <w:rPr>
          <w:rFonts w:asciiTheme="majorHAnsi" w:hAnsiTheme="majorHAnsi"/>
        </w:rPr>
        <w:t>April Ochoa, Darlene Casillas, Emily Aguilar</w:t>
      </w:r>
    </w:p>
    <w:p w14:paraId="24F426C2" w14:textId="703CF251" w:rsidR="00486B39" w:rsidRDefault="00486B39" w:rsidP="00486B3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Parents:  </w:t>
      </w:r>
      <w:proofErr w:type="spellStart"/>
      <w:r w:rsidR="009F4001">
        <w:rPr>
          <w:rFonts w:asciiTheme="majorHAnsi" w:hAnsiTheme="majorHAnsi"/>
        </w:rPr>
        <w:t>Ofir</w:t>
      </w:r>
      <w:proofErr w:type="spellEnd"/>
      <w:r w:rsidR="009F4001">
        <w:rPr>
          <w:rFonts w:asciiTheme="majorHAnsi" w:hAnsiTheme="majorHAnsi"/>
        </w:rPr>
        <w:t xml:space="preserve"> Adams</w:t>
      </w:r>
      <w:r w:rsidR="00150423">
        <w:rPr>
          <w:rFonts w:asciiTheme="majorHAnsi" w:hAnsiTheme="majorHAnsi"/>
        </w:rPr>
        <w:t>, Julie Martinez, Patricia Tapia</w:t>
      </w:r>
    </w:p>
    <w:p w14:paraId="457FB91E" w14:textId="3D4CBE16" w:rsidR="00486B39" w:rsidRDefault="00380D8F" w:rsidP="00486B3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Certificated</w:t>
      </w:r>
      <w:r w:rsidR="00486B39">
        <w:rPr>
          <w:rFonts w:asciiTheme="majorHAnsi" w:hAnsiTheme="majorHAnsi"/>
        </w:rPr>
        <w:t xml:space="preserve">: </w:t>
      </w:r>
      <w:r w:rsidR="00150423">
        <w:rPr>
          <w:rFonts w:asciiTheme="majorHAnsi" w:hAnsiTheme="majorHAnsi"/>
        </w:rPr>
        <w:t xml:space="preserve">Richard Leach, </w:t>
      </w:r>
      <w:r w:rsidR="00486B39">
        <w:rPr>
          <w:rFonts w:asciiTheme="majorHAnsi" w:hAnsiTheme="majorHAnsi"/>
        </w:rPr>
        <w:t>Phillip Ramirez</w:t>
      </w:r>
      <w:r w:rsidR="009F4001">
        <w:rPr>
          <w:rFonts w:asciiTheme="majorHAnsi" w:hAnsiTheme="majorHAnsi"/>
        </w:rPr>
        <w:t xml:space="preserve">, </w:t>
      </w:r>
      <w:r w:rsidR="00150423">
        <w:rPr>
          <w:rFonts w:asciiTheme="majorHAnsi" w:hAnsiTheme="majorHAnsi"/>
        </w:rPr>
        <w:t xml:space="preserve">Desiree Warren, </w:t>
      </w:r>
      <w:r w:rsidR="00150423" w:rsidRPr="00150423">
        <w:rPr>
          <w:rFonts w:asciiTheme="majorHAnsi" w:hAnsiTheme="majorHAnsi"/>
          <w:i/>
        </w:rPr>
        <w:t>Karen Martinez</w:t>
      </w:r>
    </w:p>
    <w:p w14:paraId="4FED892B" w14:textId="77777777" w:rsidR="00486B39" w:rsidRDefault="00486B39" w:rsidP="00486B3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Classified:  </w:t>
      </w:r>
      <w:r w:rsidR="009F4001">
        <w:rPr>
          <w:rFonts w:asciiTheme="majorHAnsi" w:hAnsiTheme="majorHAnsi"/>
        </w:rPr>
        <w:t>Angelique Martinez</w:t>
      </w:r>
    </w:p>
    <w:p w14:paraId="66B40538" w14:textId="5AF1281E" w:rsidR="00486B39" w:rsidRDefault="00486B39" w:rsidP="00486B3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Principal:  </w:t>
      </w:r>
      <w:r w:rsidR="00150423">
        <w:rPr>
          <w:rFonts w:asciiTheme="majorHAnsi" w:hAnsiTheme="majorHAnsi"/>
        </w:rPr>
        <w:t>Dr. Shelley L. Morris</w:t>
      </w:r>
    </w:p>
    <w:p w14:paraId="233923F1" w14:textId="42F6DB0C" w:rsidR="00D71885" w:rsidRPr="00D71885" w:rsidRDefault="00486B39" w:rsidP="00D71885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Facilitator:  </w:t>
      </w:r>
      <w:r w:rsidR="00150423">
        <w:rPr>
          <w:rFonts w:asciiTheme="majorHAnsi" w:hAnsiTheme="majorHAnsi"/>
        </w:rPr>
        <w:t>Chris Franz</w:t>
      </w:r>
      <w:r>
        <w:rPr>
          <w:rFonts w:asciiTheme="majorHAnsi" w:hAnsiTheme="majorHAnsi"/>
        </w:rPr>
        <w:t xml:space="preserve"> (non-voting member)</w:t>
      </w:r>
    </w:p>
    <w:p w14:paraId="62248BEC" w14:textId="629FDE0E" w:rsidR="00486B39" w:rsidRDefault="00486B39" w:rsidP="003E426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Site Council Guidelines</w:t>
      </w:r>
      <w:r w:rsidR="00150423">
        <w:rPr>
          <w:rFonts w:asciiTheme="majorHAnsi" w:hAnsiTheme="majorHAnsi"/>
        </w:rPr>
        <w:t>/Bylaws</w:t>
      </w:r>
      <w:r>
        <w:rPr>
          <w:rFonts w:asciiTheme="majorHAnsi" w:hAnsiTheme="majorHAnsi"/>
        </w:rPr>
        <w:t xml:space="preserve"> and </w:t>
      </w:r>
      <w:r w:rsidR="00150423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ember </w:t>
      </w:r>
      <w:r w:rsidR="00150423">
        <w:rPr>
          <w:rFonts w:asciiTheme="majorHAnsi" w:hAnsiTheme="majorHAnsi"/>
        </w:rPr>
        <w:t>R</w:t>
      </w:r>
      <w:bookmarkStart w:id="0" w:name="_GoBack"/>
      <w:bookmarkEnd w:id="0"/>
      <w:r>
        <w:rPr>
          <w:rFonts w:asciiTheme="majorHAnsi" w:hAnsiTheme="majorHAnsi"/>
        </w:rPr>
        <w:t>oles</w:t>
      </w:r>
    </w:p>
    <w:p w14:paraId="29D577F9" w14:textId="77777777" w:rsidR="00150423" w:rsidRDefault="00486B39" w:rsidP="00486B3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 Officers</w:t>
      </w:r>
    </w:p>
    <w:p w14:paraId="2F18BF7E" w14:textId="3CA895FF" w:rsidR="00486B39" w:rsidRPr="00486B39" w:rsidRDefault="00486B39" w:rsidP="00486B3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DAC Parent Attendee</w:t>
      </w:r>
      <w:r w:rsidR="00150423">
        <w:rPr>
          <w:rFonts w:asciiTheme="majorHAnsi" w:hAnsiTheme="majorHAnsi"/>
        </w:rPr>
        <w:t xml:space="preserve">—Kerri </w:t>
      </w:r>
      <w:proofErr w:type="spellStart"/>
      <w:r w:rsidR="00150423">
        <w:rPr>
          <w:rFonts w:asciiTheme="majorHAnsi" w:hAnsiTheme="majorHAnsi"/>
        </w:rPr>
        <w:t>Bollin</w:t>
      </w:r>
      <w:proofErr w:type="spellEnd"/>
    </w:p>
    <w:p w14:paraId="637707AF" w14:textId="77777777" w:rsidR="004A684D" w:rsidRDefault="00F741DF" w:rsidP="003E426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Action Items</w:t>
      </w:r>
    </w:p>
    <w:p w14:paraId="686EA647" w14:textId="1853339D" w:rsidR="00486B39" w:rsidRDefault="00486B39" w:rsidP="00486B3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meeting minutes from </w:t>
      </w:r>
      <w:r w:rsidR="00150423">
        <w:rPr>
          <w:rFonts w:asciiTheme="majorHAnsi" w:hAnsiTheme="majorHAnsi"/>
        </w:rPr>
        <w:t>April</w:t>
      </w:r>
      <w:r>
        <w:rPr>
          <w:rFonts w:asciiTheme="majorHAnsi" w:hAnsiTheme="majorHAnsi"/>
        </w:rPr>
        <w:t xml:space="preserve"> 20</w:t>
      </w:r>
      <w:r w:rsidR="009F4001">
        <w:rPr>
          <w:rFonts w:asciiTheme="majorHAnsi" w:hAnsiTheme="majorHAnsi"/>
        </w:rPr>
        <w:t>2</w:t>
      </w:r>
      <w:r w:rsidR="00150423">
        <w:rPr>
          <w:rFonts w:asciiTheme="majorHAnsi" w:hAnsiTheme="majorHAnsi"/>
        </w:rPr>
        <w:t>1</w:t>
      </w:r>
    </w:p>
    <w:p w14:paraId="77EDEC99" w14:textId="77777777" w:rsidR="00486B39" w:rsidRDefault="00486B39" w:rsidP="00486B3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Calendar SSC meetings</w:t>
      </w:r>
    </w:p>
    <w:p w14:paraId="7D9A9E9E" w14:textId="77777777" w:rsidR="00D71885" w:rsidRPr="00150423" w:rsidRDefault="00D71885" w:rsidP="00D71885">
      <w:pPr>
        <w:spacing w:line="360" w:lineRule="auto"/>
        <w:jc w:val="center"/>
        <w:rPr>
          <w:rFonts w:asciiTheme="majorHAnsi" w:hAnsiTheme="majorHAnsi"/>
          <w:sz w:val="10"/>
        </w:rPr>
      </w:pPr>
    </w:p>
    <w:p w14:paraId="2FC4091D" w14:textId="77777777" w:rsidR="00D71885" w:rsidRPr="00D71885" w:rsidRDefault="00D71885" w:rsidP="00D71885">
      <w:pPr>
        <w:spacing w:line="360" w:lineRule="auto"/>
        <w:jc w:val="center"/>
        <w:rPr>
          <w:rFonts w:asciiTheme="majorHAnsi" w:hAnsiTheme="majorHAnsi"/>
          <w:b/>
        </w:rPr>
      </w:pPr>
      <w:r w:rsidRPr="00D71885">
        <w:rPr>
          <w:rFonts w:asciiTheme="majorHAnsi" w:hAnsiTheme="majorHAnsi"/>
          <w:b/>
        </w:rPr>
        <w:t>INFORMATION SESSION</w:t>
      </w:r>
    </w:p>
    <w:p w14:paraId="0E9E5ECD" w14:textId="77777777" w:rsidR="00D71885" w:rsidRPr="001E4718" w:rsidRDefault="00486B39" w:rsidP="009F40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Items</w:t>
      </w:r>
    </w:p>
    <w:p w14:paraId="6CA799F7" w14:textId="77777777" w:rsidR="00F74CB0" w:rsidRDefault="00F74CB0" w:rsidP="00451D4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Open Forum</w:t>
      </w:r>
    </w:p>
    <w:p w14:paraId="74CA7B1C" w14:textId="2396C9FA" w:rsidR="00755417" w:rsidRDefault="006B031E" w:rsidP="00451D4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Next Meeting Date</w:t>
      </w:r>
      <w:r w:rsidR="00F74CB0">
        <w:rPr>
          <w:rFonts w:asciiTheme="majorHAnsi" w:hAnsiTheme="majorHAnsi"/>
        </w:rPr>
        <w:t xml:space="preserve">:  </w:t>
      </w:r>
      <w:r w:rsidR="00486B39">
        <w:rPr>
          <w:rFonts w:asciiTheme="majorHAnsi" w:hAnsiTheme="majorHAnsi"/>
        </w:rPr>
        <w:t>__________</w:t>
      </w:r>
      <w:r w:rsidR="00D71885">
        <w:rPr>
          <w:rFonts w:asciiTheme="majorHAnsi" w:hAnsiTheme="majorHAnsi"/>
        </w:rPr>
        <w:t>TBD</w:t>
      </w:r>
      <w:r w:rsidR="00486B39">
        <w:rPr>
          <w:rFonts w:asciiTheme="majorHAnsi" w:hAnsiTheme="majorHAnsi"/>
        </w:rPr>
        <w:t>________________</w:t>
      </w:r>
      <w:r w:rsidR="009019CF">
        <w:rPr>
          <w:rFonts w:asciiTheme="majorHAnsi" w:hAnsiTheme="majorHAnsi"/>
        </w:rPr>
        <w:t>, 20</w:t>
      </w:r>
      <w:r w:rsidR="009F4001">
        <w:rPr>
          <w:rFonts w:asciiTheme="majorHAnsi" w:hAnsiTheme="majorHAnsi"/>
        </w:rPr>
        <w:t>2</w:t>
      </w:r>
      <w:r w:rsidR="00150423">
        <w:rPr>
          <w:rFonts w:asciiTheme="majorHAnsi" w:hAnsiTheme="majorHAnsi"/>
        </w:rPr>
        <w:t>1</w:t>
      </w:r>
    </w:p>
    <w:p w14:paraId="16E1CE0C" w14:textId="77777777" w:rsidR="006B031E" w:rsidRDefault="009019CF" w:rsidP="00451D4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Adjournment</w:t>
      </w:r>
    </w:p>
    <w:p w14:paraId="6FAA52FC" w14:textId="77777777" w:rsidR="00D71885" w:rsidRDefault="00D71885" w:rsidP="00D71885">
      <w:pPr>
        <w:spacing w:line="360" w:lineRule="auto"/>
        <w:rPr>
          <w:rFonts w:asciiTheme="majorHAnsi" w:hAnsiTheme="majorHAnsi"/>
        </w:rPr>
      </w:pPr>
    </w:p>
    <w:p w14:paraId="743E8953" w14:textId="422A4B61" w:rsidR="00E9789E" w:rsidRPr="001E4718" w:rsidRDefault="00D71885" w:rsidP="001E4718">
      <w:pPr>
        <w:rPr>
          <w:rFonts w:asciiTheme="majorHAnsi" w:hAnsiTheme="majorHAnsi"/>
          <w:b/>
        </w:rPr>
      </w:pPr>
      <w:r w:rsidRPr="00D71885">
        <w:rPr>
          <w:rFonts w:asciiTheme="majorHAnsi" w:hAnsiTheme="majorHAnsi"/>
          <w:b/>
        </w:rPr>
        <w:t xml:space="preserve">POSTED </w:t>
      </w:r>
      <w:r w:rsidR="00150423">
        <w:rPr>
          <w:rFonts w:asciiTheme="majorHAnsi" w:hAnsiTheme="majorHAnsi"/>
          <w:b/>
        </w:rPr>
        <w:t>9/22/21</w:t>
      </w:r>
    </w:p>
    <w:sectPr w:rsidR="00E9789E" w:rsidRPr="001E4718" w:rsidSect="002C0433">
      <w:footerReference w:type="default" r:id="rId9"/>
      <w:pgSz w:w="12240" w:h="15840" w:code="1"/>
      <w:pgMar w:top="720" w:right="1080" w:bottom="720" w:left="1080" w:header="3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59C5" w14:textId="77777777" w:rsidR="00631C07" w:rsidRDefault="00631C07" w:rsidP="002C0433">
      <w:r>
        <w:separator/>
      </w:r>
    </w:p>
  </w:endnote>
  <w:endnote w:type="continuationSeparator" w:id="0">
    <w:p w14:paraId="10C09BCF" w14:textId="77777777" w:rsidR="00631C07" w:rsidRDefault="00631C07" w:rsidP="002C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8E5F" w14:textId="77777777" w:rsidR="002C0433" w:rsidRDefault="002C0433" w:rsidP="002C0433">
    <w:pPr>
      <w:jc w:val="center"/>
    </w:pPr>
    <w:r>
      <w:t>Empowering, Challenging, and Inspiring with PRIDE</w:t>
    </w:r>
  </w:p>
  <w:p w14:paraId="5C9CD20A" w14:textId="77777777" w:rsidR="002C0433" w:rsidRDefault="002C0433" w:rsidP="002C0433">
    <w:pPr>
      <w:jc w:val="center"/>
    </w:pPr>
    <w:r>
      <w:t>Passion  *  Respect  *  Integrity  *  Determination  *  Excellence</w:t>
    </w:r>
  </w:p>
  <w:p w14:paraId="0732A952" w14:textId="77777777" w:rsidR="002C0433" w:rsidRDefault="002C0433">
    <w:pPr>
      <w:pStyle w:val="Footer"/>
    </w:pPr>
  </w:p>
  <w:p w14:paraId="3D96608B" w14:textId="77777777" w:rsidR="002C0433" w:rsidRDefault="002C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CBF7" w14:textId="77777777" w:rsidR="00631C07" w:rsidRDefault="00631C07" w:rsidP="002C0433">
      <w:r>
        <w:separator/>
      </w:r>
    </w:p>
  </w:footnote>
  <w:footnote w:type="continuationSeparator" w:id="0">
    <w:p w14:paraId="15CC77B7" w14:textId="77777777" w:rsidR="00631C07" w:rsidRDefault="00631C07" w:rsidP="002C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303"/>
    <w:multiLevelType w:val="hybridMultilevel"/>
    <w:tmpl w:val="E2CE77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D89"/>
    <w:multiLevelType w:val="hybridMultilevel"/>
    <w:tmpl w:val="B3567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92E12"/>
    <w:multiLevelType w:val="hybridMultilevel"/>
    <w:tmpl w:val="24FC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C2FF1"/>
    <w:multiLevelType w:val="hybridMultilevel"/>
    <w:tmpl w:val="F9B65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607D5"/>
    <w:multiLevelType w:val="hybridMultilevel"/>
    <w:tmpl w:val="363ADBF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1C675E5C"/>
    <w:multiLevelType w:val="hybridMultilevel"/>
    <w:tmpl w:val="DE9A6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04225"/>
    <w:multiLevelType w:val="hybridMultilevel"/>
    <w:tmpl w:val="3D9A9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F76ED"/>
    <w:multiLevelType w:val="hybridMultilevel"/>
    <w:tmpl w:val="4BD8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1387"/>
    <w:multiLevelType w:val="hybridMultilevel"/>
    <w:tmpl w:val="A634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716B"/>
    <w:multiLevelType w:val="hybridMultilevel"/>
    <w:tmpl w:val="F27E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4F5E39"/>
    <w:multiLevelType w:val="hybridMultilevel"/>
    <w:tmpl w:val="FF143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B27B0"/>
    <w:multiLevelType w:val="hybridMultilevel"/>
    <w:tmpl w:val="8766CC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B49"/>
    <w:multiLevelType w:val="hybridMultilevel"/>
    <w:tmpl w:val="51D82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4C42"/>
    <w:multiLevelType w:val="hybridMultilevel"/>
    <w:tmpl w:val="7E62F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772502"/>
    <w:multiLevelType w:val="hybridMultilevel"/>
    <w:tmpl w:val="0D1AE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D7B19"/>
    <w:multiLevelType w:val="hybridMultilevel"/>
    <w:tmpl w:val="DBC0D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16D4C"/>
    <w:multiLevelType w:val="hybridMultilevel"/>
    <w:tmpl w:val="CFB85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920453"/>
    <w:multiLevelType w:val="hybridMultilevel"/>
    <w:tmpl w:val="74CA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9E3988"/>
    <w:multiLevelType w:val="hybridMultilevel"/>
    <w:tmpl w:val="DE6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727C7"/>
    <w:multiLevelType w:val="hybridMultilevel"/>
    <w:tmpl w:val="5968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992A8B"/>
    <w:multiLevelType w:val="hybridMultilevel"/>
    <w:tmpl w:val="A0B6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C6E06"/>
    <w:multiLevelType w:val="hybridMultilevel"/>
    <w:tmpl w:val="51D25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856384"/>
    <w:multiLevelType w:val="hybridMultilevel"/>
    <w:tmpl w:val="FB743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22"/>
  </w:num>
  <w:num w:numId="5">
    <w:abstractNumId w:val="12"/>
  </w:num>
  <w:num w:numId="6">
    <w:abstractNumId w:val="20"/>
  </w:num>
  <w:num w:numId="7">
    <w:abstractNumId w:val="19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17"/>
  </w:num>
  <w:num w:numId="13">
    <w:abstractNumId w:val="3"/>
  </w:num>
  <w:num w:numId="14">
    <w:abstractNumId w:val="10"/>
  </w:num>
  <w:num w:numId="15">
    <w:abstractNumId w:val="15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0"/>
  </w:num>
  <w:num w:numId="21">
    <w:abstractNumId w:val="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63"/>
    <w:rsid w:val="00011751"/>
    <w:rsid w:val="000136A1"/>
    <w:rsid w:val="000173D3"/>
    <w:rsid w:val="0001747F"/>
    <w:rsid w:val="00020152"/>
    <w:rsid w:val="0002298E"/>
    <w:rsid w:val="000235A5"/>
    <w:rsid w:val="00024D1D"/>
    <w:rsid w:val="00027A18"/>
    <w:rsid w:val="00027C3C"/>
    <w:rsid w:val="000345DF"/>
    <w:rsid w:val="0003728F"/>
    <w:rsid w:val="00040102"/>
    <w:rsid w:val="0004086A"/>
    <w:rsid w:val="00047E24"/>
    <w:rsid w:val="0005019A"/>
    <w:rsid w:val="0005128D"/>
    <w:rsid w:val="00055EF7"/>
    <w:rsid w:val="0006323A"/>
    <w:rsid w:val="000732E8"/>
    <w:rsid w:val="00074BAE"/>
    <w:rsid w:val="000756CC"/>
    <w:rsid w:val="0008095B"/>
    <w:rsid w:val="000829FD"/>
    <w:rsid w:val="00083D63"/>
    <w:rsid w:val="00086027"/>
    <w:rsid w:val="00093BF5"/>
    <w:rsid w:val="0009538F"/>
    <w:rsid w:val="000A059E"/>
    <w:rsid w:val="000A0D1A"/>
    <w:rsid w:val="000A3828"/>
    <w:rsid w:val="000B046F"/>
    <w:rsid w:val="000B0CAA"/>
    <w:rsid w:val="000B124F"/>
    <w:rsid w:val="000B483C"/>
    <w:rsid w:val="000B4A9C"/>
    <w:rsid w:val="000C4194"/>
    <w:rsid w:val="000C6E68"/>
    <w:rsid w:val="000D089D"/>
    <w:rsid w:val="000D173A"/>
    <w:rsid w:val="000D2734"/>
    <w:rsid w:val="000D39B7"/>
    <w:rsid w:val="000D6CC0"/>
    <w:rsid w:val="000D6F53"/>
    <w:rsid w:val="000E3EA8"/>
    <w:rsid w:val="000F00F2"/>
    <w:rsid w:val="000F3467"/>
    <w:rsid w:val="000F3FAC"/>
    <w:rsid w:val="000F468C"/>
    <w:rsid w:val="00103399"/>
    <w:rsid w:val="001053C4"/>
    <w:rsid w:val="00112BA4"/>
    <w:rsid w:val="00113453"/>
    <w:rsid w:val="00113D82"/>
    <w:rsid w:val="001147DC"/>
    <w:rsid w:val="00114D88"/>
    <w:rsid w:val="001206AF"/>
    <w:rsid w:val="0012295B"/>
    <w:rsid w:val="001236D1"/>
    <w:rsid w:val="00132CE5"/>
    <w:rsid w:val="00143B21"/>
    <w:rsid w:val="00144A90"/>
    <w:rsid w:val="00146C30"/>
    <w:rsid w:val="00147AF7"/>
    <w:rsid w:val="00150423"/>
    <w:rsid w:val="00155412"/>
    <w:rsid w:val="001556A1"/>
    <w:rsid w:val="001606E1"/>
    <w:rsid w:val="001627BB"/>
    <w:rsid w:val="001649A1"/>
    <w:rsid w:val="001662F8"/>
    <w:rsid w:val="00166497"/>
    <w:rsid w:val="00170CEF"/>
    <w:rsid w:val="00172DCF"/>
    <w:rsid w:val="00182585"/>
    <w:rsid w:val="00182932"/>
    <w:rsid w:val="00186ECB"/>
    <w:rsid w:val="00187035"/>
    <w:rsid w:val="00190EC6"/>
    <w:rsid w:val="00196005"/>
    <w:rsid w:val="001A0B0F"/>
    <w:rsid w:val="001A259C"/>
    <w:rsid w:val="001A2D2C"/>
    <w:rsid w:val="001A38C1"/>
    <w:rsid w:val="001A6514"/>
    <w:rsid w:val="001B56D6"/>
    <w:rsid w:val="001B7096"/>
    <w:rsid w:val="001D3A5D"/>
    <w:rsid w:val="001D6468"/>
    <w:rsid w:val="001D67DF"/>
    <w:rsid w:val="001D6C06"/>
    <w:rsid w:val="001E029A"/>
    <w:rsid w:val="001E3956"/>
    <w:rsid w:val="001E4718"/>
    <w:rsid w:val="001E4A59"/>
    <w:rsid w:val="001F01DA"/>
    <w:rsid w:val="001F11FA"/>
    <w:rsid w:val="001F7547"/>
    <w:rsid w:val="0020016B"/>
    <w:rsid w:val="00200780"/>
    <w:rsid w:val="00200960"/>
    <w:rsid w:val="0020182C"/>
    <w:rsid w:val="00203E67"/>
    <w:rsid w:val="002118D2"/>
    <w:rsid w:val="00212BD5"/>
    <w:rsid w:val="00213393"/>
    <w:rsid w:val="00214E20"/>
    <w:rsid w:val="00215EE8"/>
    <w:rsid w:val="00216D5B"/>
    <w:rsid w:val="00220A3B"/>
    <w:rsid w:val="00222C37"/>
    <w:rsid w:val="0022326A"/>
    <w:rsid w:val="00223B4E"/>
    <w:rsid w:val="00227D46"/>
    <w:rsid w:val="002347BC"/>
    <w:rsid w:val="00234C18"/>
    <w:rsid w:val="00235A1F"/>
    <w:rsid w:val="00236963"/>
    <w:rsid w:val="002453DD"/>
    <w:rsid w:val="00246894"/>
    <w:rsid w:val="0025257E"/>
    <w:rsid w:val="00253450"/>
    <w:rsid w:val="002555F6"/>
    <w:rsid w:val="002575B1"/>
    <w:rsid w:val="00261656"/>
    <w:rsid w:val="00261781"/>
    <w:rsid w:val="00263024"/>
    <w:rsid w:val="00265DED"/>
    <w:rsid w:val="00267E81"/>
    <w:rsid w:val="002702E0"/>
    <w:rsid w:val="00271CC5"/>
    <w:rsid w:val="00280F30"/>
    <w:rsid w:val="00284D7B"/>
    <w:rsid w:val="002856DF"/>
    <w:rsid w:val="00287D28"/>
    <w:rsid w:val="00293052"/>
    <w:rsid w:val="002A29D4"/>
    <w:rsid w:val="002A2C26"/>
    <w:rsid w:val="002A3B57"/>
    <w:rsid w:val="002A6FF2"/>
    <w:rsid w:val="002A70BD"/>
    <w:rsid w:val="002B2306"/>
    <w:rsid w:val="002B5E67"/>
    <w:rsid w:val="002C0433"/>
    <w:rsid w:val="002C4D7A"/>
    <w:rsid w:val="002C6D0C"/>
    <w:rsid w:val="002C723B"/>
    <w:rsid w:val="002D485E"/>
    <w:rsid w:val="002D4C48"/>
    <w:rsid w:val="002D5456"/>
    <w:rsid w:val="002D7B9B"/>
    <w:rsid w:val="002F5C1B"/>
    <w:rsid w:val="002F71FD"/>
    <w:rsid w:val="0031089F"/>
    <w:rsid w:val="003142D8"/>
    <w:rsid w:val="00314617"/>
    <w:rsid w:val="00320E23"/>
    <w:rsid w:val="003269CE"/>
    <w:rsid w:val="00330C58"/>
    <w:rsid w:val="00332075"/>
    <w:rsid w:val="00332628"/>
    <w:rsid w:val="00334E53"/>
    <w:rsid w:val="00336742"/>
    <w:rsid w:val="00337299"/>
    <w:rsid w:val="00342038"/>
    <w:rsid w:val="0035504F"/>
    <w:rsid w:val="0035517E"/>
    <w:rsid w:val="003658AA"/>
    <w:rsid w:val="00365FA1"/>
    <w:rsid w:val="00367553"/>
    <w:rsid w:val="00371438"/>
    <w:rsid w:val="00380D8F"/>
    <w:rsid w:val="00381791"/>
    <w:rsid w:val="00392335"/>
    <w:rsid w:val="00393DF9"/>
    <w:rsid w:val="00394087"/>
    <w:rsid w:val="00396C60"/>
    <w:rsid w:val="003A18EB"/>
    <w:rsid w:val="003A262B"/>
    <w:rsid w:val="003A2D97"/>
    <w:rsid w:val="003A34D4"/>
    <w:rsid w:val="003A5FDE"/>
    <w:rsid w:val="003A6A9E"/>
    <w:rsid w:val="003B01E6"/>
    <w:rsid w:val="003B2EEE"/>
    <w:rsid w:val="003B5F3F"/>
    <w:rsid w:val="003B7C46"/>
    <w:rsid w:val="003C44FD"/>
    <w:rsid w:val="003C6294"/>
    <w:rsid w:val="003C7ED4"/>
    <w:rsid w:val="003D3CFC"/>
    <w:rsid w:val="003D50C6"/>
    <w:rsid w:val="003E0E48"/>
    <w:rsid w:val="003F46C4"/>
    <w:rsid w:val="003F5EFF"/>
    <w:rsid w:val="003F74E5"/>
    <w:rsid w:val="00401F9A"/>
    <w:rsid w:val="0040203B"/>
    <w:rsid w:val="0040366E"/>
    <w:rsid w:val="004049A6"/>
    <w:rsid w:val="00406773"/>
    <w:rsid w:val="004074A6"/>
    <w:rsid w:val="00407922"/>
    <w:rsid w:val="00411E42"/>
    <w:rsid w:val="004147C8"/>
    <w:rsid w:val="004151D8"/>
    <w:rsid w:val="0041765F"/>
    <w:rsid w:val="004211DE"/>
    <w:rsid w:val="00424A7D"/>
    <w:rsid w:val="004308B5"/>
    <w:rsid w:val="004320F5"/>
    <w:rsid w:val="00435A04"/>
    <w:rsid w:val="00452E25"/>
    <w:rsid w:val="00454B58"/>
    <w:rsid w:val="00461BA3"/>
    <w:rsid w:val="004666E1"/>
    <w:rsid w:val="00466A00"/>
    <w:rsid w:val="004727FB"/>
    <w:rsid w:val="00475B70"/>
    <w:rsid w:val="00481ED0"/>
    <w:rsid w:val="00485C6B"/>
    <w:rsid w:val="00486B39"/>
    <w:rsid w:val="00490780"/>
    <w:rsid w:val="004936CE"/>
    <w:rsid w:val="004A12E1"/>
    <w:rsid w:val="004A4AB8"/>
    <w:rsid w:val="004A684D"/>
    <w:rsid w:val="004B135E"/>
    <w:rsid w:val="004B7EFE"/>
    <w:rsid w:val="004C1198"/>
    <w:rsid w:val="004C4A8D"/>
    <w:rsid w:val="004D118B"/>
    <w:rsid w:val="004D295B"/>
    <w:rsid w:val="004D4D57"/>
    <w:rsid w:val="004D7AAC"/>
    <w:rsid w:val="004D7C47"/>
    <w:rsid w:val="004E0287"/>
    <w:rsid w:val="004E6E04"/>
    <w:rsid w:val="004F0167"/>
    <w:rsid w:val="004F11B0"/>
    <w:rsid w:val="004F197C"/>
    <w:rsid w:val="004F3F6E"/>
    <w:rsid w:val="004F4BFE"/>
    <w:rsid w:val="004F789A"/>
    <w:rsid w:val="00506802"/>
    <w:rsid w:val="005137CC"/>
    <w:rsid w:val="00513803"/>
    <w:rsid w:val="005155A6"/>
    <w:rsid w:val="00517A6E"/>
    <w:rsid w:val="00521E1A"/>
    <w:rsid w:val="005265F1"/>
    <w:rsid w:val="00526836"/>
    <w:rsid w:val="0052752C"/>
    <w:rsid w:val="005303EE"/>
    <w:rsid w:val="00531BB0"/>
    <w:rsid w:val="00542A8E"/>
    <w:rsid w:val="005445CA"/>
    <w:rsid w:val="005446B3"/>
    <w:rsid w:val="00546247"/>
    <w:rsid w:val="00554C07"/>
    <w:rsid w:val="00557A23"/>
    <w:rsid w:val="00557B13"/>
    <w:rsid w:val="0056214E"/>
    <w:rsid w:val="00562B1C"/>
    <w:rsid w:val="005639B4"/>
    <w:rsid w:val="005707ED"/>
    <w:rsid w:val="00571DD0"/>
    <w:rsid w:val="00573FBF"/>
    <w:rsid w:val="00576A0F"/>
    <w:rsid w:val="0058027F"/>
    <w:rsid w:val="00580EDD"/>
    <w:rsid w:val="00582308"/>
    <w:rsid w:val="00582870"/>
    <w:rsid w:val="00584222"/>
    <w:rsid w:val="00590F9F"/>
    <w:rsid w:val="0059125E"/>
    <w:rsid w:val="0059448F"/>
    <w:rsid w:val="00596CAE"/>
    <w:rsid w:val="005A11F1"/>
    <w:rsid w:val="005A2D02"/>
    <w:rsid w:val="005B1100"/>
    <w:rsid w:val="005B5441"/>
    <w:rsid w:val="005C190E"/>
    <w:rsid w:val="005C1BCC"/>
    <w:rsid w:val="005C2015"/>
    <w:rsid w:val="005C39F5"/>
    <w:rsid w:val="005D1EC3"/>
    <w:rsid w:val="005D46FF"/>
    <w:rsid w:val="005D72E9"/>
    <w:rsid w:val="005E1356"/>
    <w:rsid w:val="005E479E"/>
    <w:rsid w:val="005E4D6F"/>
    <w:rsid w:val="005E779D"/>
    <w:rsid w:val="005F5B16"/>
    <w:rsid w:val="005F61E8"/>
    <w:rsid w:val="00601BF0"/>
    <w:rsid w:val="00602E8A"/>
    <w:rsid w:val="0061198A"/>
    <w:rsid w:val="00612D1B"/>
    <w:rsid w:val="00612EF0"/>
    <w:rsid w:val="00614856"/>
    <w:rsid w:val="00614C59"/>
    <w:rsid w:val="0061622B"/>
    <w:rsid w:val="00617110"/>
    <w:rsid w:val="006175BF"/>
    <w:rsid w:val="00620733"/>
    <w:rsid w:val="006228C2"/>
    <w:rsid w:val="0062677F"/>
    <w:rsid w:val="0062712F"/>
    <w:rsid w:val="006273D1"/>
    <w:rsid w:val="00627BAF"/>
    <w:rsid w:val="0063163D"/>
    <w:rsid w:val="00631C07"/>
    <w:rsid w:val="0063228B"/>
    <w:rsid w:val="00634F0C"/>
    <w:rsid w:val="006364DD"/>
    <w:rsid w:val="006436D4"/>
    <w:rsid w:val="006438C2"/>
    <w:rsid w:val="006445D4"/>
    <w:rsid w:val="00644DAB"/>
    <w:rsid w:val="0064688D"/>
    <w:rsid w:val="00646E1C"/>
    <w:rsid w:val="0065116E"/>
    <w:rsid w:val="006601AF"/>
    <w:rsid w:val="00660B9E"/>
    <w:rsid w:val="00666873"/>
    <w:rsid w:val="00666D3E"/>
    <w:rsid w:val="00667534"/>
    <w:rsid w:val="00670425"/>
    <w:rsid w:val="006727C6"/>
    <w:rsid w:val="0067511C"/>
    <w:rsid w:val="00675BF2"/>
    <w:rsid w:val="0067748C"/>
    <w:rsid w:val="00683FF5"/>
    <w:rsid w:val="006846A0"/>
    <w:rsid w:val="00694530"/>
    <w:rsid w:val="006A0D2F"/>
    <w:rsid w:val="006A1FCF"/>
    <w:rsid w:val="006A6530"/>
    <w:rsid w:val="006B031E"/>
    <w:rsid w:val="006B3483"/>
    <w:rsid w:val="006B3B9D"/>
    <w:rsid w:val="006B42CE"/>
    <w:rsid w:val="006C082B"/>
    <w:rsid w:val="006D2578"/>
    <w:rsid w:val="006D31CF"/>
    <w:rsid w:val="006D4324"/>
    <w:rsid w:val="006D7F83"/>
    <w:rsid w:val="006E00C3"/>
    <w:rsid w:val="006E0471"/>
    <w:rsid w:val="006E3851"/>
    <w:rsid w:val="006E497F"/>
    <w:rsid w:val="006F0101"/>
    <w:rsid w:val="006F1DFE"/>
    <w:rsid w:val="006F2173"/>
    <w:rsid w:val="006F2EEE"/>
    <w:rsid w:val="00704A26"/>
    <w:rsid w:val="00706734"/>
    <w:rsid w:val="0071629E"/>
    <w:rsid w:val="0071762B"/>
    <w:rsid w:val="0072235A"/>
    <w:rsid w:val="00723C25"/>
    <w:rsid w:val="00725F3E"/>
    <w:rsid w:val="00727388"/>
    <w:rsid w:val="00732FD2"/>
    <w:rsid w:val="00734A38"/>
    <w:rsid w:val="00742208"/>
    <w:rsid w:val="00744790"/>
    <w:rsid w:val="00745348"/>
    <w:rsid w:val="007468AC"/>
    <w:rsid w:val="0074759F"/>
    <w:rsid w:val="00754B64"/>
    <w:rsid w:val="00755417"/>
    <w:rsid w:val="0076036B"/>
    <w:rsid w:val="00761EC3"/>
    <w:rsid w:val="00763FCC"/>
    <w:rsid w:val="00775A9D"/>
    <w:rsid w:val="00783D54"/>
    <w:rsid w:val="007857EB"/>
    <w:rsid w:val="00794478"/>
    <w:rsid w:val="007974F4"/>
    <w:rsid w:val="007A2ED7"/>
    <w:rsid w:val="007A362F"/>
    <w:rsid w:val="007A4ED8"/>
    <w:rsid w:val="007B06E5"/>
    <w:rsid w:val="007B07F4"/>
    <w:rsid w:val="007B2546"/>
    <w:rsid w:val="007B25F8"/>
    <w:rsid w:val="007C1F57"/>
    <w:rsid w:val="007C2E9D"/>
    <w:rsid w:val="007C31A6"/>
    <w:rsid w:val="007C433A"/>
    <w:rsid w:val="007D1B06"/>
    <w:rsid w:val="007D5259"/>
    <w:rsid w:val="007E1083"/>
    <w:rsid w:val="007E10E0"/>
    <w:rsid w:val="007E22A4"/>
    <w:rsid w:val="007E3FBA"/>
    <w:rsid w:val="007E459F"/>
    <w:rsid w:val="007E4C49"/>
    <w:rsid w:val="007E5B65"/>
    <w:rsid w:val="007E63F2"/>
    <w:rsid w:val="007F06CC"/>
    <w:rsid w:val="007F270B"/>
    <w:rsid w:val="007F4175"/>
    <w:rsid w:val="007F478F"/>
    <w:rsid w:val="007F5250"/>
    <w:rsid w:val="007F5694"/>
    <w:rsid w:val="0080050E"/>
    <w:rsid w:val="00801E61"/>
    <w:rsid w:val="008064D4"/>
    <w:rsid w:val="008125DA"/>
    <w:rsid w:val="00813DDC"/>
    <w:rsid w:val="0081529A"/>
    <w:rsid w:val="0081748A"/>
    <w:rsid w:val="00821F61"/>
    <w:rsid w:val="00826C1A"/>
    <w:rsid w:val="008315C1"/>
    <w:rsid w:val="00833030"/>
    <w:rsid w:val="008334EB"/>
    <w:rsid w:val="00833952"/>
    <w:rsid w:val="00841F39"/>
    <w:rsid w:val="00845613"/>
    <w:rsid w:val="0085348E"/>
    <w:rsid w:val="00854DC5"/>
    <w:rsid w:val="0085697B"/>
    <w:rsid w:val="00856B66"/>
    <w:rsid w:val="00861A6F"/>
    <w:rsid w:val="008633DB"/>
    <w:rsid w:val="00864C38"/>
    <w:rsid w:val="00864EAD"/>
    <w:rsid w:val="008656DA"/>
    <w:rsid w:val="008713A2"/>
    <w:rsid w:val="008738A2"/>
    <w:rsid w:val="00880262"/>
    <w:rsid w:val="0088552E"/>
    <w:rsid w:val="00893089"/>
    <w:rsid w:val="008931A2"/>
    <w:rsid w:val="00893FCE"/>
    <w:rsid w:val="008A5AB6"/>
    <w:rsid w:val="008A72EF"/>
    <w:rsid w:val="008A7BDA"/>
    <w:rsid w:val="008B2A89"/>
    <w:rsid w:val="008B6C62"/>
    <w:rsid w:val="008D7DDB"/>
    <w:rsid w:val="008E1346"/>
    <w:rsid w:val="008E4B31"/>
    <w:rsid w:val="008E72B1"/>
    <w:rsid w:val="008F5306"/>
    <w:rsid w:val="008F560F"/>
    <w:rsid w:val="008F7DAB"/>
    <w:rsid w:val="009010B8"/>
    <w:rsid w:val="00901736"/>
    <w:rsid w:val="009019CF"/>
    <w:rsid w:val="0090305E"/>
    <w:rsid w:val="0090372B"/>
    <w:rsid w:val="009049F3"/>
    <w:rsid w:val="009064E8"/>
    <w:rsid w:val="00913638"/>
    <w:rsid w:val="00914EB6"/>
    <w:rsid w:val="00915CEE"/>
    <w:rsid w:val="00921D00"/>
    <w:rsid w:val="00922DD7"/>
    <w:rsid w:val="00923F9F"/>
    <w:rsid w:val="009258D6"/>
    <w:rsid w:val="00930E25"/>
    <w:rsid w:val="00932150"/>
    <w:rsid w:val="009326A6"/>
    <w:rsid w:val="009336BA"/>
    <w:rsid w:val="00933CD6"/>
    <w:rsid w:val="009347B5"/>
    <w:rsid w:val="00943CD6"/>
    <w:rsid w:val="00946F85"/>
    <w:rsid w:val="00953C68"/>
    <w:rsid w:val="009545EB"/>
    <w:rsid w:val="00956A12"/>
    <w:rsid w:val="00957E34"/>
    <w:rsid w:val="00961C52"/>
    <w:rsid w:val="0096470C"/>
    <w:rsid w:val="00964FAE"/>
    <w:rsid w:val="00982586"/>
    <w:rsid w:val="00990F32"/>
    <w:rsid w:val="00992619"/>
    <w:rsid w:val="009A7707"/>
    <w:rsid w:val="009B4FA9"/>
    <w:rsid w:val="009C422E"/>
    <w:rsid w:val="009C50B3"/>
    <w:rsid w:val="009D0B95"/>
    <w:rsid w:val="009D34D8"/>
    <w:rsid w:val="009D4AFF"/>
    <w:rsid w:val="009E109F"/>
    <w:rsid w:val="009E23F9"/>
    <w:rsid w:val="009F32BA"/>
    <w:rsid w:val="009F4001"/>
    <w:rsid w:val="009F5B1A"/>
    <w:rsid w:val="009F62E4"/>
    <w:rsid w:val="00A0721D"/>
    <w:rsid w:val="00A07614"/>
    <w:rsid w:val="00A10B14"/>
    <w:rsid w:val="00A125DA"/>
    <w:rsid w:val="00A14B77"/>
    <w:rsid w:val="00A20EB1"/>
    <w:rsid w:val="00A22B4F"/>
    <w:rsid w:val="00A23217"/>
    <w:rsid w:val="00A241B4"/>
    <w:rsid w:val="00A3164F"/>
    <w:rsid w:val="00A34C4F"/>
    <w:rsid w:val="00A431F6"/>
    <w:rsid w:val="00A51870"/>
    <w:rsid w:val="00A567C2"/>
    <w:rsid w:val="00A60F4D"/>
    <w:rsid w:val="00A65DFD"/>
    <w:rsid w:val="00A65F13"/>
    <w:rsid w:val="00A66683"/>
    <w:rsid w:val="00A75B9E"/>
    <w:rsid w:val="00A76BDF"/>
    <w:rsid w:val="00A7723B"/>
    <w:rsid w:val="00A82756"/>
    <w:rsid w:val="00A854AF"/>
    <w:rsid w:val="00A908E3"/>
    <w:rsid w:val="00A933B1"/>
    <w:rsid w:val="00A9458F"/>
    <w:rsid w:val="00A95009"/>
    <w:rsid w:val="00AA07F2"/>
    <w:rsid w:val="00AA1538"/>
    <w:rsid w:val="00AA610C"/>
    <w:rsid w:val="00AA6C88"/>
    <w:rsid w:val="00AB5185"/>
    <w:rsid w:val="00AB51B3"/>
    <w:rsid w:val="00AB665A"/>
    <w:rsid w:val="00AC06AE"/>
    <w:rsid w:val="00AC1BA6"/>
    <w:rsid w:val="00AC1DD9"/>
    <w:rsid w:val="00AC6622"/>
    <w:rsid w:val="00AD06B0"/>
    <w:rsid w:val="00AD1189"/>
    <w:rsid w:val="00AD16BE"/>
    <w:rsid w:val="00AD1AE1"/>
    <w:rsid w:val="00AE4207"/>
    <w:rsid w:val="00AE6DA9"/>
    <w:rsid w:val="00AE7322"/>
    <w:rsid w:val="00AF1935"/>
    <w:rsid w:val="00AF5F08"/>
    <w:rsid w:val="00AF6924"/>
    <w:rsid w:val="00B01F17"/>
    <w:rsid w:val="00B020DA"/>
    <w:rsid w:val="00B05154"/>
    <w:rsid w:val="00B11C2E"/>
    <w:rsid w:val="00B11E62"/>
    <w:rsid w:val="00B16F13"/>
    <w:rsid w:val="00B22270"/>
    <w:rsid w:val="00B22F60"/>
    <w:rsid w:val="00B23277"/>
    <w:rsid w:val="00B256FD"/>
    <w:rsid w:val="00B30EA7"/>
    <w:rsid w:val="00B337F7"/>
    <w:rsid w:val="00B341A3"/>
    <w:rsid w:val="00B34CC1"/>
    <w:rsid w:val="00B350DB"/>
    <w:rsid w:val="00B3588E"/>
    <w:rsid w:val="00B35B9F"/>
    <w:rsid w:val="00B3652D"/>
    <w:rsid w:val="00B409E1"/>
    <w:rsid w:val="00B4256E"/>
    <w:rsid w:val="00B47667"/>
    <w:rsid w:val="00B517AC"/>
    <w:rsid w:val="00B51D09"/>
    <w:rsid w:val="00B5220F"/>
    <w:rsid w:val="00B53A2B"/>
    <w:rsid w:val="00B55DE9"/>
    <w:rsid w:val="00B57D28"/>
    <w:rsid w:val="00B618D4"/>
    <w:rsid w:val="00B670A1"/>
    <w:rsid w:val="00B67FC0"/>
    <w:rsid w:val="00B715E7"/>
    <w:rsid w:val="00B73479"/>
    <w:rsid w:val="00B73E52"/>
    <w:rsid w:val="00B74314"/>
    <w:rsid w:val="00B745F8"/>
    <w:rsid w:val="00B80121"/>
    <w:rsid w:val="00B84BAC"/>
    <w:rsid w:val="00B85D1A"/>
    <w:rsid w:val="00B87F6D"/>
    <w:rsid w:val="00B93CE5"/>
    <w:rsid w:val="00B93D8E"/>
    <w:rsid w:val="00BA0E0C"/>
    <w:rsid w:val="00BA3924"/>
    <w:rsid w:val="00BA3AE3"/>
    <w:rsid w:val="00BB1E09"/>
    <w:rsid w:val="00BB306B"/>
    <w:rsid w:val="00BB46D2"/>
    <w:rsid w:val="00BB552A"/>
    <w:rsid w:val="00BB75F3"/>
    <w:rsid w:val="00BB76C8"/>
    <w:rsid w:val="00BC158D"/>
    <w:rsid w:val="00BC1828"/>
    <w:rsid w:val="00BC27B6"/>
    <w:rsid w:val="00BC2A2E"/>
    <w:rsid w:val="00BC323F"/>
    <w:rsid w:val="00BC56C9"/>
    <w:rsid w:val="00BC6367"/>
    <w:rsid w:val="00BC68DE"/>
    <w:rsid w:val="00BD1958"/>
    <w:rsid w:val="00BD6152"/>
    <w:rsid w:val="00BD6D85"/>
    <w:rsid w:val="00BE29BC"/>
    <w:rsid w:val="00BF3AE6"/>
    <w:rsid w:val="00BF4E2C"/>
    <w:rsid w:val="00BF5598"/>
    <w:rsid w:val="00BF5DDB"/>
    <w:rsid w:val="00C01B32"/>
    <w:rsid w:val="00C02B6F"/>
    <w:rsid w:val="00C068D7"/>
    <w:rsid w:val="00C06B63"/>
    <w:rsid w:val="00C101D1"/>
    <w:rsid w:val="00C12CC5"/>
    <w:rsid w:val="00C139E6"/>
    <w:rsid w:val="00C14C2D"/>
    <w:rsid w:val="00C23732"/>
    <w:rsid w:val="00C32662"/>
    <w:rsid w:val="00C339AB"/>
    <w:rsid w:val="00C36114"/>
    <w:rsid w:val="00C42BFA"/>
    <w:rsid w:val="00C452E5"/>
    <w:rsid w:val="00C45AAA"/>
    <w:rsid w:val="00C50130"/>
    <w:rsid w:val="00C50563"/>
    <w:rsid w:val="00C52D04"/>
    <w:rsid w:val="00C5604A"/>
    <w:rsid w:val="00C5699B"/>
    <w:rsid w:val="00C60B2A"/>
    <w:rsid w:val="00C62F55"/>
    <w:rsid w:val="00C63B38"/>
    <w:rsid w:val="00C63EC3"/>
    <w:rsid w:val="00C6457A"/>
    <w:rsid w:val="00C64C43"/>
    <w:rsid w:val="00C7515C"/>
    <w:rsid w:val="00C80E40"/>
    <w:rsid w:val="00C82CC6"/>
    <w:rsid w:val="00C84EE5"/>
    <w:rsid w:val="00C86697"/>
    <w:rsid w:val="00C934E6"/>
    <w:rsid w:val="00CA1924"/>
    <w:rsid w:val="00CA2379"/>
    <w:rsid w:val="00CA53AD"/>
    <w:rsid w:val="00CA7651"/>
    <w:rsid w:val="00CB080C"/>
    <w:rsid w:val="00CB1136"/>
    <w:rsid w:val="00CB49C4"/>
    <w:rsid w:val="00CB5311"/>
    <w:rsid w:val="00CB5735"/>
    <w:rsid w:val="00CC1FF3"/>
    <w:rsid w:val="00CC4D13"/>
    <w:rsid w:val="00CC5867"/>
    <w:rsid w:val="00CC5F5B"/>
    <w:rsid w:val="00CC6164"/>
    <w:rsid w:val="00CD4DE9"/>
    <w:rsid w:val="00CE1968"/>
    <w:rsid w:val="00CE2D58"/>
    <w:rsid w:val="00CF0460"/>
    <w:rsid w:val="00CF155A"/>
    <w:rsid w:val="00CF1D25"/>
    <w:rsid w:val="00CF5041"/>
    <w:rsid w:val="00CF5549"/>
    <w:rsid w:val="00D0105D"/>
    <w:rsid w:val="00D012CF"/>
    <w:rsid w:val="00D015FE"/>
    <w:rsid w:val="00D05841"/>
    <w:rsid w:val="00D107CE"/>
    <w:rsid w:val="00D125FD"/>
    <w:rsid w:val="00D2043D"/>
    <w:rsid w:val="00D236AF"/>
    <w:rsid w:val="00D24012"/>
    <w:rsid w:val="00D30556"/>
    <w:rsid w:val="00D318E3"/>
    <w:rsid w:val="00D34836"/>
    <w:rsid w:val="00D4102E"/>
    <w:rsid w:val="00D464F5"/>
    <w:rsid w:val="00D547ED"/>
    <w:rsid w:val="00D55FD6"/>
    <w:rsid w:val="00D62C1B"/>
    <w:rsid w:val="00D63A3E"/>
    <w:rsid w:val="00D641BF"/>
    <w:rsid w:val="00D67664"/>
    <w:rsid w:val="00D70C58"/>
    <w:rsid w:val="00D71885"/>
    <w:rsid w:val="00D72B10"/>
    <w:rsid w:val="00D747D1"/>
    <w:rsid w:val="00D76037"/>
    <w:rsid w:val="00D76972"/>
    <w:rsid w:val="00D77767"/>
    <w:rsid w:val="00D81EAC"/>
    <w:rsid w:val="00D85D2F"/>
    <w:rsid w:val="00D86965"/>
    <w:rsid w:val="00D94432"/>
    <w:rsid w:val="00D9644A"/>
    <w:rsid w:val="00DA0883"/>
    <w:rsid w:val="00DA156D"/>
    <w:rsid w:val="00DA2257"/>
    <w:rsid w:val="00DA6863"/>
    <w:rsid w:val="00DB568E"/>
    <w:rsid w:val="00DB5D9B"/>
    <w:rsid w:val="00DC0A59"/>
    <w:rsid w:val="00DC30B8"/>
    <w:rsid w:val="00DC4FF4"/>
    <w:rsid w:val="00DD1BE7"/>
    <w:rsid w:val="00DD62F5"/>
    <w:rsid w:val="00DE138B"/>
    <w:rsid w:val="00DE2698"/>
    <w:rsid w:val="00DE4D1B"/>
    <w:rsid w:val="00DE7AA9"/>
    <w:rsid w:val="00DF08C8"/>
    <w:rsid w:val="00DF2F71"/>
    <w:rsid w:val="00E0141C"/>
    <w:rsid w:val="00E07421"/>
    <w:rsid w:val="00E07834"/>
    <w:rsid w:val="00E13507"/>
    <w:rsid w:val="00E14B2C"/>
    <w:rsid w:val="00E1672A"/>
    <w:rsid w:val="00E22B2C"/>
    <w:rsid w:val="00E25A2B"/>
    <w:rsid w:val="00E300FD"/>
    <w:rsid w:val="00E30190"/>
    <w:rsid w:val="00E31FD0"/>
    <w:rsid w:val="00E32F80"/>
    <w:rsid w:val="00E33E06"/>
    <w:rsid w:val="00E40C28"/>
    <w:rsid w:val="00E42A74"/>
    <w:rsid w:val="00E42D5C"/>
    <w:rsid w:val="00E43013"/>
    <w:rsid w:val="00E43569"/>
    <w:rsid w:val="00E43650"/>
    <w:rsid w:val="00E45BD3"/>
    <w:rsid w:val="00E460AA"/>
    <w:rsid w:val="00E501D0"/>
    <w:rsid w:val="00E54684"/>
    <w:rsid w:val="00E5517F"/>
    <w:rsid w:val="00E6379B"/>
    <w:rsid w:val="00E67EA0"/>
    <w:rsid w:val="00E70362"/>
    <w:rsid w:val="00E74B8E"/>
    <w:rsid w:val="00E75852"/>
    <w:rsid w:val="00E76261"/>
    <w:rsid w:val="00E81B75"/>
    <w:rsid w:val="00E83803"/>
    <w:rsid w:val="00E84E92"/>
    <w:rsid w:val="00E86589"/>
    <w:rsid w:val="00E92E7F"/>
    <w:rsid w:val="00E9789E"/>
    <w:rsid w:val="00EA2E2F"/>
    <w:rsid w:val="00EA3DF5"/>
    <w:rsid w:val="00EA5AAE"/>
    <w:rsid w:val="00EA761F"/>
    <w:rsid w:val="00EB00CE"/>
    <w:rsid w:val="00EB1881"/>
    <w:rsid w:val="00EB3702"/>
    <w:rsid w:val="00EB600C"/>
    <w:rsid w:val="00EB65A7"/>
    <w:rsid w:val="00ED25BA"/>
    <w:rsid w:val="00ED3BE7"/>
    <w:rsid w:val="00EE28D4"/>
    <w:rsid w:val="00EE3E2B"/>
    <w:rsid w:val="00EE4C93"/>
    <w:rsid w:val="00EE5092"/>
    <w:rsid w:val="00F010BE"/>
    <w:rsid w:val="00F010DD"/>
    <w:rsid w:val="00F02470"/>
    <w:rsid w:val="00F025D9"/>
    <w:rsid w:val="00F04B3B"/>
    <w:rsid w:val="00F04C18"/>
    <w:rsid w:val="00F11B2B"/>
    <w:rsid w:val="00F12437"/>
    <w:rsid w:val="00F17D88"/>
    <w:rsid w:val="00F27EE1"/>
    <w:rsid w:val="00F3419D"/>
    <w:rsid w:val="00F35186"/>
    <w:rsid w:val="00F366D2"/>
    <w:rsid w:val="00F36AF5"/>
    <w:rsid w:val="00F372DD"/>
    <w:rsid w:val="00F453D9"/>
    <w:rsid w:val="00F46886"/>
    <w:rsid w:val="00F526BF"/>
    <w:rsid w:val="00F54AE7"/>
    <w:rsid w:val="00F61217"/>
    <w:rsid w:val="00F6669E"/>
    <w:rsid w:val="00F7259C"/>
    <w:rsid w:val="00F741DF"/>
    <w:rsid w:val="00F74CB0"/>
    <w:rsid w:val="00F77320"/>
    <w:rsid w:val="00F81465"/>
    <w:rsid w:val="00F82E40"/>
    <w:rsid w:val="00F85053"/>
    <w:rsid w:val="00F92D40"/>
    <w:rsid w:val="00F95747"/>
    <w:rsid w:val="00FA171A"/>
    <w:rsid w:val="00FA3CB6"/>
    <w:rsid w:val="00FA4C00"/>
    <w:rsid w:val="00FA608D"/>
    <w:rsid w:val="00FA7BAF"/>
    <w:rsid w:val="00FB7D47"/>
    <w:rsid w:val="00FC1C91"/>
    <w:rsid w:val="00FC53F0"/>
    <w:rsid w:val="00FD2740"/>
    <w:rsid w:val="00FD2904"/>
    <w:rsid w:val="00FD33B2"/>
    <w:rsid w:val="00FD3CF0"/>
    <w:rsid w:val="00FD65FF"/>
    <w:rsid w:val="00FF015C"/>
    <w:rsid w:val="00FF0EF3"/>
    <w:rsid w:val="00FF15EB"/>
    <w:rsid w:val="00FF41C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08ACE"/>
  <w15:docId w15:val="{3EFE5A42-2132-4DCD-AF8F-FF78533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bel" w:hAnsi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6A00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A00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2C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0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433"/>
    <w:rPr>
      <w:rFonts w:ascii="Corbel" w:hAnsi="Corbe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33"/>
    <w:rPr>
      <w:rFonts w:ascii="Corbel" w:hAnsi="Corbe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694"/>
    <w:pPr>
      <w:ind w:left="720"/>
      <w:contextualSpacing/>
    </w:pPr>
  </w:style>
  <w:style w:type="character" w:styleId="Hyperlink">
    <w:name w:val="Hyperlink"/>
    <w:basedOn w:val="DefaultParagraphFont"/>
    <w:unhideWhenUsed/>
    <w:rsid w:val="001E4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_morris@jusd.k12.ca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chael_west\Local%20Settings\Temporary%20Internet%20Files\Content.Outlook\WGXRQDG0\JV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F21F0-5350-44AB-BBF0-85EBA5570672}"/>
</file>

<file path=customXml/itemProps2.xml><?xml version="1.0" encoding="utf-8"?>
<ds:datastoreItem xmlns:ds="http://schemas.openxmlformats.org/officeDocument/2006/customXml" ds:itemID="{67B1071B-0587-4C2E-9E6D-4930814AF1BA}"/>
</file>

<file path=customXml/itemProps3.xml><?xml version="1.0" encoding="utf-8"?>
<ds:datastoreItem xmlns:ds="http://schemas.openxmlformats.org/officeDocument/2006/customXml" ds:itemID="{84E985DF-6FCC-4CC3-989C-8B752670BEBD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Settings\michael_west\Local Settings\Temporary Internet Files\Content.Outlook\WGXRQDG0\JVHS Letterhead.dot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JURUPA VALLEY HIGH SCHOOL</vt:lpstr>
    </vt:vector>
  </TitlesOfParts>
  <Company>Jurupa Unified School District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JURUPA VALLEY HIGH SCHOOL</dc:title>
  <dc:creator>Michael West</dc:creator>
  <cp:lastModifiedBy>Shelley Morris</cp:lastModifiedBy>
  <cp:revision>5</cp:revision>
  <cp:lastPrinted>2019-09-20T16:00:00Z</cp:lastPrinted>
  <dcterms:created xsi:type="dcterms:W3CDTF">2020-09-15T17:26:00Z</dcterms:created>
  <dcterms:modified xsi:type="dcterms:W3CDTF">2021-09-20T01:19:00Z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